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D075" w14:textId="77777777" w:rsidR="00E644DF" w:rsidRDefault="00E644DF" w:rsidP="00836223">
      <w:pPr>
        <w:bidi/>
        <w:spacing w:after="200" w:line="360" w:lineRule="auto"/>
        <w:jc w:val="both"/>
        <w:rPr>
          <w:rFonts w:cstheme="minorHAnsi"/>
          <w:b/>
          <w:bCs/>
          <w:sz w:val="24"/>
          <w:szCs w:val="24"/>
          <w:rtl/>
        </w:rPr>
      </w:pPr>
    </w:p>
    <w:p w14:paraId="0D29E3F6" w14:textId="257EB771" w:rsidR="00836223" w:rsidRDefault="00836223" w:rsidP="00A248F9">
      <w:pPr>
        <w:bidi/>
        <w:spacing w:after="200" w:line="360" w:lineRule="auto"/>
        <w:jc w:val="both"/>
        <w:rPr>
          <w:rFonts w:cs="Calibri"/>
          <w:sz w:val="32"/>
          <w:szCs w:val="32"/>
          <w:rtl/>
        </w:rPr>
      </w:pPr>
      <w:r w:rsidRPr="0041739F">
        <w:rPr>
          <w:rFonts w:cstheme="minorHAnsi"/>
          <w:b/>
          <w:bCs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3B6129DEBF444754AAF0FE5BAF864264"/>
          </w:placeholder>
          <w:showingPlcHdr/>
          <w15:color w:val="3366FF"/>
          <w:text/>
        </w:sdtPr>
        <w:sdtEndPr/>
        <w:sdtContent>
          <w:r w:rsidR="006565BD" w:rsidRPr="0041739F">
            <w:rPr>
              <w:rStyle w:val="a5"/>
              <w:rtl/>
            </w:rPr>
            <w:t>انقر أو اضغط هنا لإدخال نص</w:t>
          </w:r>
          <w:r w:rsidR="006565BD" w:rsidRPr="0041739F">
            <w:rPr>
              <w:rStyle w:val="a5"/>
            </w:rPr>
            <w:t>.</w:t>
          </w:r>
        </w:sdtContent>
      </w:sdt>
      <w:r w:rsidRPr="0041739F">
        <w:rPr>
          <w:rFonts w:cstheme="minorHAnsi"/>
          <w:b/>
          <w:bCs/>
          <w:sz w:val="32"/>
          <w:szCs w:val="32"/>
          <w:rtl/>
        </w:rPr>
        <w:t>:</w:t>
      </w:r>
      <w:r w:rsidRPr="00DC2D79">
        <w:rPr>
          <w:rFonts w:cs="Calibri"/>
          <w:sz w:val="32"/>
          <w:szCs w:val="32"/>
          <w:rtl/>
        </w:rPr>
        <w:t xml:space="preserve"> النظر في</w:t>
      </w:r>
      <w:r w:rsidR="00A248F9">
        <w:rPr>
          <w:rFonts w:cs="Calibri"/>
          <w:sz w:val="32"/>
          <w:szCs w:val="32"/>
        </w:rPr>
        <w:t xml:space="preserve"> </w:t>
      </w:r>
      <w:r w:rsidR="00A248F9">
        <w:rPr>
          <w:rFonts w:cs="Calibri" w:hint="cs"/>
          <w:sz w:val="32"/>
          <w:szCs w:val="32"/>
          <w:rtl/>
        </w:rPr>
        <w:t xml:space="preserve"> أعداد القبول وشروط القبول لبرامج الدراسات العليا ( ماجستير أصول الفقه </w:t>
      </w:r>
      <w:r w:rsidR="00A248F9">
        <w:rPr>
          <w:rFonts w:cs="Calibri"/>
          <w:sz w:val="32"/>
          <w:szCs w:val="32"/>
          <w:rtl/>
        </w:rPr>
        <w:t>–</w:t>
      </w:r>
      <w:r w:rsidR="00A248F9">
        <w:rPr>
          <w:rFonts w:cs="Calibri" w:hint="cs"/>
          <w:sz w:val="32"/>
          <w:szCs w:val="32"/>
          <w:rtl/>
        </w:rPr>
        <w:t xml:space="preserve"> دكتوراه أصول الفقه)</w:t>
      </w:r>
      <w:r w:rsidRPr="00DC2D79">
        <w:rPr>
          <w:rFonts w:cs="Calibri"/>
          <w:sz w:val="32"/>
          <w:szCs w:val="32"/>
          <w:rtl/>
        </w:rPr>
        <w:t xml:space="preserve"> </w:t>
      </w:r>
      <w:r w:rsidR="00A248F9">
        <w:rPr>
          <w:rFonts w:cs="Calibri" w:hint="cs"/>
          <w:sz w:val="32"/>
          <w:szCs w:val="32"/>
          <w:rtl/>
        </w:rPr>
        <w:t xml:space="preserve">للعام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"/>
          <w:tag w:val="اكتب اسم الطالب هنا"/>
          <w:id w:val="-1189754037"/>
          <w:placeholder>
            <w:docPart w:val="C336256A8E2F4E54BF87E4F9DD7FC16A"/>
          </w:placeholder>
          <w:showingPlcHdr/>
          <w15:color w:val="3366FF"/>
          <w:text/>
        </w:sdtPr>
        <w:sdtContent>
          <w:r w:rsidR="00A248F9" w:rsidRPr="00E166F4">
            <w:rPr>
              <w:rStyle w:val="a5"/>
              <w:rtl/>
            </w:rPr>
            <w:t>انقر أو اضغط هنا لإدخال نص</w:t>
          </w:r>
          <w:r w:rsidR="00A248F9" w:rsidRPr="00E166F4">
            <w:rPr>
              <w:rStyle w:val="a5"/>
            </w:rPr>
            <w:t>.</w:t>
          </w:r>
        </w:sdtContent>
      </w:sdt>
      <w:r w:rsidRPr="008E4A1F">
        <w:rPr>
          <w:rFonts w:cs="Calibri"/>
          <w:sz w:val="32"/>
          <w:szCs w:val="32"/>
          <w:rtl/>
        </w:rPr>
        <w:t>.</w:t>
      </w:r>
    </w:p>
    <w:p w14:paraId="1B1B0479" w14:textId="77777777" w:rsidR="00836223" w:rsidRPr="007F346F" w:rsidRDefault="00836223" w:rsidP="00836223">
      <w:pPr>
        <w:bidi/>
        <w:spacing w:after="200" w:line="360" w:lineRule="auto"/>
        <w:jc w:val="both"/>
        <w:rPr>
          <w:rFonts w:cs="Calibri"/>
          <w:sz w:val="6"/>
          <w:szCs w:val="6"/>
          <w:rtl/>
        </w:rPr>
      </w:pPr>
    </w:p>
    <w:p w14:paraId="768760F5" w14:textId="3F37EA43" w:rsidR="00836223" w:rsidRPr="00386D64" w:rsidRDefault="00836223" w:rsidP="00765F5B">
      <w:pPr>
        <w:bidi/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- ن</w:t>
      </w:r>
      <w:r w:rsidRPr="00386D64">
        <w:rPr>
          <w:rFonts w:cstheme="minorHAnsi"/>
          <w:sz w:val="32"/>
          <w:szCs w:val="32"/>
          <w:rtl/>
        </w:rPr>
        <w:t xml:space="preserve">ظر مجلس القسم </w:t>
      </w:r>
      <w:r w:rsidR="00765F5B">
        <w:rPr>
          <w:rFonts w:cs="Calibri" w:hint="cs"/>
          <w:sz w:val="32"/>
          <w:szCs w:val="32"/>
          <w:rtl/>
        </w:rPr>
        <w:t xml:space="preserve">أعداد القبول وشروط القبول لبرامج الدراسات العليا ( ماجستير أصول الفقه </w:t>
      </w:r>
      <w:r w:rsidR="00765F5B">
        <w:rPr>
          <w:rFonts w:cs="Calibri"/>
          <w:sz w:val="32"/>
          <w:szCs w:val="32"/>
          <w:rtl/>
        </w:rPr>
        <w:t>–</w:t>
      </w:r>
      <w:r w:rsidR="00765F5B">
        <w:rPr>
          <w:rFonts w:cs="Calibri" w:hint="cs"/>
          <w:sz w:val="32"/>
          <w:szCs w:val="32"/>
          <w:rtl/>
        </w:rPr>
        <w:t xml:space="preserve"> دكتوراه أصول الفقه)</w:t>
      </w:r>
      <w:r w:rsidR="00765F5B" w:rsidRPr="00DC2D79">
        <w:rPr>
          <w:rFonts w:cs="Calibri"/>
          <w:sz w:val="32"/>
          <w:szCs w:val="32"/>
          <w:rtl/>
        </w:rPr>
        <w:t xml:space="preserve"> </w:t>
      </w:r>
      <w:r w:rsidR="00765F5B">
        <w:rPr>
          <w:rFonts w:cs="Calibri" w:hint="cs"/>
          <w:sz w:val="32"/>
          <w:szCs w:val="32"/>
          <w:rtl/>
        </w:rPr>
        <w:t xml:space="preserve">للعام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"/>
          <w:tag w:val="اكتب اسم الطالب هنا"/>
          <w:id w:val="466013787"/>
          <w:placeholder>
            <w:docPart w:val="2DB6C0A6ECC949EA894A2740E4091D2A"/>
          </w:placeholder>
          <w:showingPlcHdr/>
          <w15:color w:val="3366FF"/>
          <w:text/>
        </w:sdtPr>
        <w:sdtContent>
          <w:r w:rsidR="00765F5B" w:rsidRPr="00E166F4">
            <w:rPr>
              <w:rStyle w:val="a5"/>
              <w:rtl/>
            </w:rPr>
            <w:t>انقر أو اضغط هنا لإدخال نص</w:t>
          </w:r>
          <w:r w:rsidR="00765F5B" w:rsidRPr="00E166F4">
            <w:rPr>
              <w:rStyle w:val="a5"/>
            </w:rPr>
            <w:t>.</w:t>
          </w:r>
        </w:sdtContent>
      </w:sdt>
      <w:r w:rsidR="00765F5B" w:rsidRPr="008E4A1F">
        <w:rPr>
          <w:rFonts w:cs="Calibri"/>
          <w:sz w:val="32"/>
          <w:szCs w:val="32"/>
          <w:rtl/>
        </w:rPr>
        <w:t>.</w:t>
      </w:r>
      <w:r w:rsidRPr="00386D64">
        <w:rPr>
          <w:rFonts w:cstheme="minorHAnsi"/>
          <w:sz w:val="32"/>
          <w:szCs w:val="32"/>
          <w:rtl/>
        </w:rPr>
        <w:t>، وأصدر القرار التالي:</w:t>
      </w:r>
    </w:p>
    <w:p w14:paraId="429F9063" w14:textId="34191072" w:rsidR="00836223" w:rsidRPr="00AA44EA" w:rsidRDefault="00836223" w:rsidP="00AA44EA">
      <w:pPr>
        <w:numPr>
          <w:ilvl w:val="0"/>
          <w:numId w:val="4"/>
        </w:numPr>
        <w:bidi/>
        <w:spacing w:line="276" w:lineRule="auto"/>
        <w:ind w:left="357" w:hanging="357"/>
        <w:contextualSpacing/>
        <w:jc w:val="both"/>
        <w:rPr>
          <w:rFonts w:cstheme="minorHAnsi"/>
          <w:bCs/>
          <w:sz w:val="29"/>
          <w:szCs w:val="29"/>
        </w:rPr>
      </w:pPr>
      <w:r w:rsidRPr="00386D64">
        <w:rPr>
          <w:rFonts w:cstheme="minorHAnsi"/>
          <w:b/>
          <w:bCs/>
          <w:sz w:val="30"/>
          <w:szCs w:val="30"/>
          <w:rtl/>
        </w:rPr>
        <w:t>قرار رقم</w:t>
      </w:r>
      <w:r w:rsidR="000F2023">
        <w:rPr>
          <w:rFonts w:cstheme="minorHAnsi" w:hint="cs"/>
          <w:b/>
          <w:bCs/>
          <w:sz w:val="30"/>
          <w:szCs w:val="30"/>
          <w:rtl/>
        </w:rPr>
        <w:t xml:space="preserve"> </w:t>
      </w:r>
      <w:r w:rsidR="00E80694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4BC4C0830CE242178E559B65083BF7C8"/>
          </w:placeholder>
          <w:showingPlcHdr/>
          <w15:color w:val="3366FF"/>
          <w:text/>
        </w:sdtPr>
        <w:sdtEndPr/>
        <w:sdtContent>
          <w:r w:rsidR="00E80694" w:rsidRPr="0002371C">
            <w:rPr>
              <w:rStyle w:val="a5"/>
              <w:rtl/>
            </w:rPr>
            <w:t>انقر أو اضغط هنا لإدخال نص</w:t>
          </w:r>
          <w:r w:rsidR="00E80694" w:rsidRPr="0002371C">
            <w:rPr>
              <w:rStyle w:val="a5"/>
            </w:rPr>
            <w:t>.</w:t>
          </w:r>
        </w:sdtContent>
      </w:sdt>
      <w:r w:rsidR="00E80694">
        <w:rPr>
          <w:rFonts w:cstheme="minorHAnsi" w:hint="cs"/>
          <w:b/>
          <w:bCs/>
          <w:sz w:val="30"/>
          <w:szCs w:val="30"/>
          <w:rtl/>
        </w:rPr>
        <w:t>)</w:t>
      </w:r>
      <w:r w:rsidRPr="00386D64">
        <w:rPr>
          <w:rFonts w:cstheme="minorHAnsi"/>
          <w:b/>
          <w:bCs/>
          <w:sz w:val="30"/>
          <w:szCs w:val="30"/>
          <w:rtl/>
        </w:rPr>
        <w:t>:</w:t>
      </w:r>
      <w:r w:rsidRPr="00386D64">
        <w:rPr>
          <w:rFonts w:cstheme="minorHAnsi"/>
          <w:b/>
          <w:bCs/>
          <w:sz w:val="32"/>
          <w:szCs w:val="32"/>
          <w:rtl/>
        </w:rPr>
        <w:t xml:space="preserve"> </w:t>
      </w:r>
      <w:r w:rsidRPr="00386D64">
        <w:rPr>
          <w:rFonts w:cstheme="minorHAnsi"/>
          <w:sz w:val="32"/>
          <w:szCs w:val="32"/>
          <w:rtl/>
        </w:rPr>
        <w:t>"</w:t>
      </w:r>
      <w:r w:rsidRPr="00386D64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67E3FB28123546F78A4D21456ED19931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E80694" w:rsidRPr="0002371C">
            <w:rPr>
              <w:rStyle w:val="a5"/>
              <w:rtl/>
            </w:rPr>
            <w:t>اختيار عنصر</w:t>
          </w:r>
          <w:r w:rsidR="00E80694" w:rsidRPr="0002371C">
            <w:rPr>
              <w:rStyle w:val="a5"/>
            </w:rPr>
            <w:t>.</w:t>
          </w:r>
        </w:sdtContent>
      </w:sdt>
      <w:r w:rsidR="00765F5B">
        <w:rPr>
          <w:rFonts w:cstheme="minorHAnsi" w:hint="cs"/>
          <w:sz w:val="32"/>
          <w:szCs w:val="32"/>
          <w:rtl/>
        </w:rPr>
        <w:t xml:space="preserve"> على</w:t>
      </w:r>
      <w:r w:rsidR="00E80694" w:rsidRPr="00386D64">
        <w:rPr>
          <w:rFonts w:cstheme="minorHAnsi"/>
          <w:sz w:val="32"/>
          <w:szCs w:val="32"/>
          <w:rtl/>
        </w:rPr>
        <w:t xml:space="preserve"> </w:t>
      </w:r>
      <w:r w:rsidR="00765F5B">
        <w:rPr>
          <w:rFonts w:cs="Calibri" w:hint="cs"/>
          <w:sz w:val="32"/>
          <w:szCs w:val="32"/>
          <w:rtl/>
        </w:rPr>
        <w:t xml:space="preserve">أعداد القبول وشروط القبول لبرامج الدراسات العليا ( ماجستير أصول الفقه </w:t>
      </w:r>
      <w:r w:rsidR="00765F5B">
        <w:rPr>
          <w:rFonts w:cs="Calibri"/>
          <w:sz w:val="32"/>
          <w:szCs w:val="32"/>
          <w:rtl/>
        </w:rPr>
        <w:t>–</w:t>
      </w:r>
      <w:r w:rsidR="00765F5B">
        <w:rPr>
          <w:rFonts w:cs="Calibri" w:hint="cs"/>
          <w:sz w:val="32"/>
          <w:szCs w:val="32"/>
          <w:rtl/>
        </w:rPr>
        <w:t xml:space="preserve"> دكتوراه أصول الفقه)</w:t>
      </w:r>
      <w:r w:rsidR="00765F5B" w:rsidRPr="00DC2D79">
        <w:rPr>
          <w:rFonts w:cs="Calibri"/>
          <w:sz w:val="32"/>
          <w:szCs w:val="32"/>
          <w:rtl/>
        </w:rPr>
        <w:t xml:space="preserve"> </w:t>
      </w:r>
      <w:r w:rsidR="00765F5B">
        <w:rPr>
          <w:rFonts w:cs="Calibri" w:hint="cs"/>
          <w:sz w:val="32"/>
          <w:szCs w:val="32"/>
          <w:rtl/>
        </w:rPr>
        <w:t xml:space="preserve">للعام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"/>
          <w:tag w:val="اكتب اسم الطالب هنا"/>
          <w:id w:val="-2078743839"/>
          <w:placeholder>
            <w:docPart w:val="F6DCE6951C444118A82FDD1DF38592C2"/>
          </w:placeholder>
          <w:showingPlcHdr/>
          <w15:color w:val="3366FF"/>
          <w:text/>
        </w:sdtPr>
        <w:sdtContent>
          <w:r w:rsidR="00765F5B" w:rsidRPr="00E166F4">
            <w:rPr>
              <w:rStyle w:val="a5"/>
              <w:rtl/>
            </w:rPr>
            <w:t>انقر أو اضغط هنا لإدخال نص</w:t>
          </w:r>
          <w:r w:rsidR="00765F5B" w:rsidRPr="00E166F4">
            <w:rPr>
              <w:rStyle w:val="a5"/>
            </w:rPr>
            <w:t>.</w:t>
          </w:r>
        </w:sdtContent>
      </w:sdt>
      <w:r w:rsidR="00765F5B" w:rsidRPr="008E4A1F">
        <w:rPr>
          <w:rFonts w:cs="Calibri"/>
          <w:sz w:val="32"/>
          <w:szCs w:val="32"/>
          <w:rtl/>
        </w:rPr>
        <w:t>.</w:t>
      </w:r>
      <w:r w:rsidR="00AA44EA">
        <w:rPr>
          <w:rFonts w:cstheme="minorHAnsi" w:hint="cs"/>
          <w:sz w:val="32"/>
          <w:szCs w:val="32"/>
          <w:rtl/>
        </w:rPr>
        <w:t xml:space="preserve">على النحو </w:t>
      </w:r>
      <w:r w:rsidRPr="00386D64">
        <w:rPr>
          <w:rFonts w:cstheme="minorHAnsi"/>
          <w:sz w:val="32"/>
          <w:szCs w:val="32"/>
          <w:rtl/>
        </w:rPr>
        <w:t>التالي:</w:t>
      </w:r>
    </w:p>
    <w:p w14:paraId="4098BAD5" w14:textId="04A43F30" w:rsidR="00AA44EA" w:rsidRPr="00386D64" w:rsidRDefault="00AA44EA" w:rsidP="00AA44EA">
      <w:pPr>
        <w:bidi/>
        <w:spacing w:line="276" w:lineRule="auto"/>
        <w:ind w:left="357"/>
        <w:contextualSpacing/>
        <w:jc w:val="both"/>
        <w:rPr>
          <w:rFonts w:cstheme="minorHAnsi"/>
          <w:bCs/>
          <w:sz w:val="29"/>
          <w:szCs w:val="29"/>
        </w:rPr>
      </w:pPr>
      <w:r>
        <w:rPr>
          <w:rFonts w:cstheme="minorHAnsi" w:hint="cs"/>
          <w:b/>
          <w:bCs/>
          <w:sz w:val="30"/>
          <w:szCs w:val="30"/>
          <w:rtl/>
        </w:rPr>
        <w:t>أولاً:</w:t>
      </w:r>
      <w:r>
        <w:rPr>
          <w:rFonts w:cstheme="minorHAnsi" w:hint="cs"/>
          <w:sz w:val="32"/>
          <w:szCs w:val="32"/>
          <w:rtl/>
        </w:rPr>
        <w:t xml:space="preserve"> أعداد القبول: </w:t>
      </w:r>
    </w:p>
    <w:tbl>
      <w:tblPr>
        <w:bidiVisual/>
        <w:tblW w:w="90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0"/>
        <w:gridCol w:w="2260"/>
        <w:gridCol w:w="2261"/>
        <w:gridCol w:w="2281"/>
      </w:tblGrid>
      <w:tr w:rsidR="00A91ADC" w:rsidRPr="00765F5B" w14:paraId="195EE85E" w14:textId="77777777" w:rsidTr="00A91ADC">
        <w:trPr>
          <w:trHeight w:val="376"/>
          <w:tblCellSpacing w:w="20" w:type="dxa"/>
          <w:jc w:val="center"/>
        </w:trPr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14:paraId="6A665DC8" w14:textId="77777777" w:rsidR="00A91ADC" w:rsidRPr="00A91ADC" w:rsidRDefault="00A91ADC" w:rsidP="00A91ADC">
            <w:pPr>
              <w:tabs>
                <w:tab w:val="left" w:pos="4059"/>
                <w:tab w:val="left" w:pos="4484"/>
              </w:tabs>
              <w:bidi/>
              <w:ind w:firstLine="17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1ADC">
              <w:rPr>
                <w:rFonts w:cstheme="minorHAnsi"/>
                <w:b/>
                <w:bCs/>
                <w:sz w:val="20"/>
                <w:szCs w:val="20"/>
                <w:rtl/>
              </w:rPr>
              <w:t>البرنامج</w:t>
            </w:r>
          </w:p>
          <w:p w14:paraId="7E7309B1" w14:textId="4A319852" w:rsidR="00A91ADC" w:rsidRPr="00A91ADC" w:rsidRDefault="00A91ADC" w:rsidP="00A91ADC">
            <w:pPr>
              <w:tabs>
                <w:tab w:val="left" w:pos="4059"/>
                <w:tab w:val="left" w:pos="4484"/>
              </w:tabs>
              <w:bidi/>
              <w:ind w:firstLine="17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</w:tcPr>
          <w:p w14:paraId="41FB1555" w14:textId="233F382A" w:rsidR="00A91ADC" w:rsidRPr="00A91ADC" w:rsidRDefault="00A91ADC" w:rsidP="00A91ADC">
            <w:pPr>
              <w:tabs>
                <w:tab w:val="left" w:pos="4059"/>
                <w:tab w:val="left" w:pos="4484"/>
              </w:tabs>
              <w:bidi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1ADC">
              <w:rPr>
                <w:rFonts w:cstheme="minorHAnsi"/>
                <w:b/>
                <w:bCs/>
                <w:sz w:val="20"/>
                <w:szCs w:val="20"/>
                <w:rtl/>
              </w:rPr>
              <w:t>أعداد القبول للعام الجامعي</w:t>
            </w:r>
            <w:r w:rsidR="008112BF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العام الجامعي "/>
                <w:tag w:val="اكتب اسم الطالب هنا"/>
                <w:id w:val="-1550752143"/>
                <w:placeholder>
                  <w:docPart w:val="09D8DB6B0B544307ABA1B80B984BBF0A"/>
                </w:placeholder>
                <w:showingPlcHdr/>
                <w15:color w:val="3366FF"/>
                <w:text/>
              </w:sdtPr>
              <w:sdtContent>
                <w:r w:rsidR="008112BF" w:rsidRPr="00E166F4">
                  <w:rPr>
                    <w:rStyle w:val="a5"/>
                    <w:rtl/>
                  </w:rPr>
                  <w:t>انقر أو اضغط هنا لإدخال نص</w:t>
                </w:r>
                <w:r w:rsidR="008112BF" w:rsidRPr="00E166F4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4BACC6"/>
            <w:vAlign w:val="center"/>
          </w:tcPr>
          <w:p w14:paraId="586E4521" w14:textId="06D8B552" w:rsidR="00A91ADC" w:rsidRPr="00A91ADC" w:rsidRDefault="00A91ADC" w:rsidP="00A91ADC">
            <w:pPr>
              <w:bidi/>
              <w:spacing w:line="20" w:lineRule="atLeast"/>
              <w:ind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1ADC">
              <w:rPr>
                <w:rFonts w:cstheme="minorHAnsi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A91ADC" w:rsidRPr="00765F5B" w14:paraId="625CA11F" w14:textId="77777777" w:rsidTr="00A91ADC">
        <w:trPr>
          <w:trHeight w:val="645"/>
          <w:tblCellSpacing w:w="20" w:type="dxa"/>
          <w:jc w:val="center"/>
        </w:trPr>
        <w:tc>
          <w:tcPr>
            <w:tcW w:w="1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14:paraId="10E4F1CE" w14:textId="2982F401" w:rsidR="00A91ADC" w:rsidRPr="00A91ADC" w:rsidRDefault="00A91ADC" w:rsidP="00A91ADC">
            <w:pPr>
              <w:tabs>
                <w:tab w:val="left" w:pos="4059"/>
                <w:tab w:val="left" w:pos="4484"/>
              </w:tabs>
              <w:bidi/>
              <w:ind w:firstLine="175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D2E73" w14:textId="09BF9D8D" w:rsidR="00A91ADC" w:rsidRPr="00A91ADC" w:rsidRDefault="00A91ADC" w:rsidP="00A91ADC">
            <w:pPr>
              <w:bidi/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A91ADC">
              <w:rPr>
                <w:rFonts w:cstheme="minorHAnsi"/>
                <w:b/>
                <w:bCs/>
                <w:sz w:val="20"/>
                <w:szCs w:val="20"/>
                <w:rtl/>
              </w:rPr>
              <w:t>الطلاب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BB79D" w14:textId="4AF95D8E" w:rsidR="00A91ADC" w:rsidRPr="00A91ADC" w:rsidRDefault="00A91ADC" w:rsidP="00A91ADC">
            <w:pPr>
              <w:bidi/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A91ADC">
              <w:rPr>
                <w:rFonts w:cstheme="minorHAnsi"/>
                <w:b/>
                <w:bCs/>
                <w:sz w:val="20"/>
                <w:szCs w:val="20"/>
                <w:rtl/>
              </w:rPr>
              <w:t>الطالبات</w:t>
            </w:r>
          </w:p>
        </w:tc>
        <w:tc>
          <w:tcPr>
            <w:tcW w:w="1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FC099" w14:textId="271B9841" w:rsidR="00A91ADC" w:rsidRPr="00A91ADC" w:rsidRDefault="00A91ADC" w:rsidP="00A91ADC">
            <w:pPr>
              <w:bidi/>
              <w:spacing w:line="20" w:lineRule="atLeast"/>
              <w:ind w:firstLine="5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836223" w:rsidRPr="00765F5B" w14:paraId="7DF654DC" w14:textId="77777777" w:rsidTr="00A91ADC">
        <w:trPr>
          <w:trHeight w:val="645"/>
          <w:tblCellSpacing w:w="20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14:paraId="69052EC5" w14:textId="4EACA603" w:rsidR="00836223" w:rsidRPr="00A91ADC" w:rsidRDefault="00BA24CF" w:rsidP="00A91ADC">
            <w:pPr>
              <w:tabs>
                <w:tab w:val="left" w:pos="4059"/>
                <w:tab w:val="left" w:pos="4484"/>
              </w:tabs>
              <w:bidi/>
              <w:ind w:firstLine="17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1ADC">
              <w:rPr>
                <w:rFonts w:cstheme="minorHAnsi"/>
                <w:b/>
                <w:bCs/>
                <w:sz w:val="20"/>
                <w:szCs w:val="20"/>
                <w:rtl/>
              </w:rPr>
              <w:t>ماجستير أصول الفقه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0267E" w14:textId="48F483A7" w:rsidR="00836223" w:rsidRPr="00A91ADC" w:rsidRDefault="00836223" w:rsidP="00A91ADC">
            <w:pPr>
              <w:bidi/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16AF7" w14:textId="75B60A9C" w:rsidR="00836223" w:rsidRPr="00A91ADC" w:rsidRDefault="00836223" w:rsidP="00A91ADC">
            <w:pPr>
              <w:bidi/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17299" w14:textId="2032CC93" w:rsidR="00836223" w:rsidRPr="00A91ADC" w:rsidRDefault="00836223" w:rsidP="00A91ADC">
            <w:pPr>
              <w:bidi/>
              <w:spacing w:line="20" w:lineRule="atLeast"/>
              <w:ind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A24CF" w:rsidRPr="00765F5B" w14:paraId="007F5ED5" w14:textId="77777777" w:rsidTr="00A91ADC">
        <w:trPr>
          <w:trHeight w:val="645"/>
          <w:tblCellSpacing w:w="20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14:paraId="6E2270BC" w14:textId="547A80FA" w:rsidR="00BA24CF" w:rsidRPr="00A91ADC" w:rsidRDefault="00BA24CF" w:rsidP="00A91ADC">
            <w:pPr>
              <w:tabs>
                <w:tab w:val="left" w:pos="4059"/>
                <w:tab w:val="left" w:pos="4484"/>
              </w:tabs>
              <w:bidi/>
              <w:ind w:firstLine="17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1ADC">
              <w:rPr>
                <w:rFonts w:cstheme="minorHAnsi"/>
                <w:b/>
                <w:bCs/>
                <w:sz w:val="20"/>
                <w:szCs w:val="20"/>
                <w:rtl/>
              </w:rPr>
              <w:t>دكتوراه</w:t>
            </w:r>
            <w:r w:rsidRPr="00A91ADC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أصول الفقه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BBD08" w14:textId="478F998B" w:rsidR="00BA24CF" w:rsidRPr="00A91ADC" w:rsidRDefault="00BA24CF" w:rsidP="00A91ADC">
            <w:pPr>
              <w:bidi/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FA291" w14:textId="09C78D97" w:rsidR="00BA24CF" w:rsidRPr="00A91ADC" w:rsidRDefault="00BA24CF" w:rsidP="00A91ADC">
            <w:pPr>
              <w:bidi/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C532B" w14:textId="4069A450" w:rsidR="00BA24CF" w:rsidRPr="00A91ADC" w:rsidRDefault="00BA24CF" w:rsidP="00A91ADC">
            <w:pPr>
              <w:bidi/>
              <w:spacing w:line="20" w:lineRule="atLeast"/>
              <w:ind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A24CF" w:rsidRPr="00765F5B" w14:paraId="342B9904" w14:textId="77777777" w:rsidTr="00A91ADC">
        <w:trPr>
          <w:trHeight w:val="645"/>
          <w:tblCellSpacing w:w="20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14:paraId="3165CC6C" w14:textId="05CE64EE" w:rsidR="00BA24CF" w:rsidRPr="00A91ADC" w:rsidRDefault="00BA24CF" w:rsidP="00A91ADC">
            <w:pPr>
              <w:tabs>
                <w:tab w:val="left" w:pos="4059"/>
                <w:tab w:val="left" w:pos="4484"/>
              </w:tabs>
              <w:bidi/>
              <w:ind w:firstLine="17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1ADC">
              <w:rPr>
                <w:rFonts w:cstheme="minorHAnsi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02A2C" w14:textId="580AF0E3" w:rsidR="00BA24CF" w:rsidRPr="00A91ADC" w:rsidRDefault="00BA24CF" w:rsidP="00A91ADC">
            <w:pPr>
              <w:bidi/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E9E48" w14:textId="464B766C" w:rsidR="00BA24CF" w:rsidRPr="00A91ADC" w:rsidRDefault="00BA24CF" w:rsidP="00A91ADC">
            <w:pPr>
              <w:bidi/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B0C82" w14:textId="53BA0E62" w:rsidR="00BA24CF" w:rsidRPr="00A91ADC" w:rsidRDefault="00BA24CF" w:rsidP="00A91ADC">
            <w:pPr>
              <w:bidi/>
              <w:spacing w:line="20" w:lineRule="atLeast"/>
              <w:ind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B6893C0" w14:textId="77777777" w:rsidR="00836223" w:rsidRPr="00386D64" w:rsidRDefault="00836223" w:rsidP="00836223">
      <w:pPr>
        <w:bidi/>
        <w:spacing w:line="20" w:lineRule="atLeast"/>
        <w:jc w:val="both"/>
        <w:rPr>
          <w:rFonts w:cstheme="minorHAnsi"/>
          <w:rtl/>
        </w:rPr>
      </w:pPr>
    </w:p>
    <w:p w14:paraId="689127EE" w14:textId="3736F03D" w:rsidR="00AA44EA" w:rsidRDefault="00AA44EA" w:rsidP="00AA44EA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sz w:val="30"/>
          <w:szCs w:val="30"/>
          <w:rtl/>
        </w:rPr>
        <w:t>ثانياً</w:t>
      </w:r>
      <w:r>
        <w:rPr>
          <w:rFonts w:cstheme="minorHAnsi" w:hint="cs"/>
          <w:b/>
          <w:bCs/>
          <w:sz w:val="30"/>
          <w:szCs w:val="30"/>
          <w:rtl/>
        </w:rPr>
        <w:t>:</w:t>
      </w:r>
      <w:r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>شروط</w:t>
      </w:r>
      <w:r>
        <w:rPr>
          <w:rFonts w:cstheme="minorHAnsi" w:hint="cs"/>
          <w:sz w:val="32"/>
          <w:szCs w:val="32"/>
          <w:rtl/>
        </w:rPr>
        <w:t xml:space="preserve"> القبول</w:t>
      </w:r>
      <w:r>
        <w:rPr>
          <w:rFonts w:cstheme="minorHAnsi" w:hint="cs"/>
          <w:sz w:val="32"/>
          <w:szCs w:val="32"/>
          <w:rtl/>
        </w:rPr>
        <w:t xml:space="preserve"> في برنامج ما</w:t>
      </w:r>
      <w:bookmarkStart w:id="0" w:name="_GoBack"/>
      <w:bookmarkEnd w:id="0"/>
      <w:r>
        <w:rPr>
          <w:rFonts w:cstheme="minorHAnsi" w:hint="cs"/>
          <w:sz w:val="32"/>
          <w:szCs w:val="32"/>
          <w:rtl/>
        </w:rPr>
        <w:t>جستير أصول الفقه:</w:t>
      </w:r>
    </w:p>
    <w:p w14:paraId="17D63F5E" w14:textId="7EFDECA2" w:rsidR="00A91ADC" w:rsidRDefault="00A91ADC" w:rsidP="00AA44EA">
      <w:pPr>
        <w:pStyle w:val="a7"/>
        <w:numPr>
          <w:ilvl w:val="0"/>
          <w:numId w:val="6"/>
        </w:numPr>
        <w:bidi/>
        <w:spacing w:line="20" w:lineRule="atLeast"/>
        <w:jc w:val="both"/>
        <w:rPr>
          <w:rFonts w:cstheme="minorHAnsi"/>
          <w:sz w:val="32"/>
          <w:szCs w:val="32"/>
        </w:rPr>
      </w:pPr>
      <w:r w:rsidRPr="00AA44EA">
        <w:rPr>
          <w:rFonts w:cstheme="minorHAnsi" w:hint="cs"/>
          <w:sz w:val="32"/>
          <w:szCs w:val="32"/>
          <w:rtl/>
        </w:rPr>
        <w:t xml:space="preserve">أن </w:t>
      </w:r>
    </w:p>
    <w:p w14:paraId="6BA052B1" w14:textId="0B4F9E4B" w:rsidR="00AA44EA" w:rsidRDefault="00AA44EA" w:rsidP="00AA44EA">
      <w:pPr>
        <w:pStyle w:val="a7"/>
        <w:numPr>
          <w:ilvl w:val="0"/>
          <w:numId w:val="6"/>
        </w:numPr>
        <w:bidi/>
        <w:spacing w:line="20" w:lineRule="atLeast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...</w:t>
      </w:r>
    </w:p>
    <w:p w14:paraId="087851B5" w14:textId="44FF2D03" w:rsidR="00AA44EA" w:rsidRDefault="00AA44EA" w:rsidP="00AA44EA">
      <w:pPr>
        <w:pStyle w:val="a7"/>
        <w:numPr>
          <w:ilvl w:val="0"/>
          <w:numId w:val="6"/>
        </w:numPr>
        <w:bidi/>
        <w:spacing w:line="20" w:lineRule="atLeast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...</w:t>
      </w:r>
    </w:p>
    <w:p w14:paraId="568B5EB4" w14:textId="270C520C" w:rsidR="00AA44EA" w:rsidRDefault="00AA44EA" w:rsidP="00AA44EA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sz w:val="30"/>
          <w:szCs w:val="30"/>
          <w:rtl/>
        </w:rPr>
        <w:t>ثالثاً</w:t>
      </w:r>
      <w:r>
        <w:rPr>
          <w:rFonts w:cstheme="minorHAnsi" w:hint="cs"/>
          <w:b/>
          <w:bCs/>
          <w:sz w:val="30"/>
          <w:szCs w:val="30"/>
          <w:rtl/>
        </w:rPr>
        <w:t>:</w:t>
      </w:r>
      <w:r>
        <w:rPr>
          <w:rFonts w:cstheme="minorHAnsi" w:hint="cs"/>
          <w:sz w:val="32"/>
          <w:szCs w:val="32"/>
          <w:rtl/>
        </w:rPr>
        <w:t xml:space="preserve"> شروط القبول في برنامج </w:t>
      </w:r>
      <w:r>
        <w:rPr>
          <w:rFonts w:cstheme="minorHAnsi" w:hint="cs"/>
          <w:sz w:val="32"/>
          <w:szCs w:val="32"/>
          <w:rtl/>
        </w:rPr>
        <w:t>دكتوراه</w:t>
      </w:r>
      <w:r>
        <w:rPr>
          <w:rFonts w:cstheme="minorHAnsi" w:hint="cs"/>
          <w:sz w:val="32"/>
          <w:szCs w:val="32"/>
          <w:rtl/>
        </w:rPr>
        <w:t xml:space="preserve"> أصول الفقه:</w:t>
      </w:r>
    </w:p>
    <w:p w14:paraId="3BBCF496" w14:textId="2E488D1A" w:rsidR="00AA44EA" w:rsidRDefault="00AA44EA" w:rsidP="00AA44EA">
      <w:pPr>
        <w:pStyle w:val="a7"/>
        <w:numPr>
          <w:ilvl w:val="0"/>
          <w:numId w:val="7"/>
        </w:numPr>
        <w:bidi/>
        <w:spacing w:line="20" w:lineRule="atLeast"/>
        <w:jc w:val="both"/>
        <w:rPr>
          <w:rFonts w:cstheme="minorHAnsi"/>
          <w:sz w:val="32"/>
          <w:szCs w:val="32"/>
        </w:rPr>
      </w:pPr>
      <w:r w:rsidRPr="00AA44EA">
        <w:rPr>
          <w:rFonts w:cstheme="minorHAnsi" w:hint="cs"/>
          <w:sz w:val="32"/>
          <w:szCs w:val="32"/>
          <w:rtl/>
        </w:rPr>
        <w:t xml:space="preserve">أن </w:t>
      </w:r>
    </w:p>
    <w:p w14:paraId="05E1C258" w14:textId="77777777" w:rsidR="00AA44EA" w:rsidRDefault="00AA44EA" w:rsidP="00AA44EA">
      <w:pPr>
        <w:pStyle w:val="a7"/>
        <w:numPr>
          <w:ilvl w:val="0"/>
          <w:numId w:val="7"/>
        </w:numPr>
        <w:bidi/>
        <w:spacing w:line="20" w:lineRule="atLeast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...</w:t>
      </w:r>
    </w:p>
    <w:p w14:paraId="58B45697" w14:textId="61B7DC3F" w:rsidR="00AA44EA" w:rsidRPr="00AA44EA" w:rsidRDefault="00AA44EA" w:rsidP="00AA44EA">
      <w:pPr>
        <w:pStyle w:val="a7"/>
        <w:numPr>
          <w:ilvl w:val="0"/>
          <w:numId w:val="7"/>
        </w:num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...</w:t>
      </w:r>
    </w:p>
    <w:p w14:paraId="55F912A7" w14:textId="58120754" w:rsidR="00836223" w:rsidRPr="00155A0B" w:rsidRDefault="00AA44EA" w:rsidP="00AA44EA">
      <w:pPr>
        <w:bidi/>
        <w:spacing w:line="20" w:lineRule="atLeast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و</w:t>
      </w:r>
      <w:r w:rsidR="00836223" w:rsidRPr="00386D64">
        <w:rPr>
          <w:rFonts w:cstheme="minorHAnsi"/>
          <w:sz w:val="32"/>
          <w:szCs w:val="32"/>
          <w:rtl/>
        </w:rPr>
        <w:t xml:space="preserve">ذلك استنادًا إلى </w:t>
      </w:r>
      <w:r w:rsidR="00836223">
        <w:rPr>
          <w:rFonts w:cstheme="minorHAnsi" w:hint="cs"/>
          <w:sz w:val="32"/>
          <w:szCs w:val="32"/>
          <w:rtl/>
        </w:rPr>
        <w:t>المادة (</w:t>
      </w:r>
      <w:r>
        <w:rPr>
          <w:rFonts w:cstheme="minorHAnsi" w:hint="cs"/>
          <w:sz w:val="32"/>
          <w:szCs w:val="32"/>
          <w:rtl/>
        </w:rPr>
        <w:t>7</w:t>
      </w:r>
      <w:r w:rsidR="00836223">
        <w:rPr>
          <w:rFonts w:cstheme="minorHAnsi" w:hint="cs"/>
          <w:sz w:val="32"/>
          <w:szCs w:val="32"/>
          <w:rtl/>
        </w:rPr>
        <w:t>)</w:t>
      </w:r>
      <w:r w:rsidR="00836223" w:rsidRPr="00386D64">
        <w:rPr>
          <w:rFonts w:cstheme="minorHAnsi"/>
          <w:sz w:val="32"/>
          <w:szCs w:val="32"/>
          <w:rtl/>
        </w:rPr>
        <w:t xml:space="preserve"> من اللائحة </w:t>
      </w:r>
      <w:r w:rsidR="00836223">
        <w:rPr>
          <w:rFonts w:cstheme="minorHAnsi" w:hint="cs"/>
          <w:sz w:val="32"/>
          <w:szCs w:val="32"/>
          <w:rtl/>
        </w:rPr>
        <w:t>المنظمة</w:t>
      </w:r>
      <w:r w:rsidR="00836223" w:rsidRPr="00386D64">
        <w:rPr>
          <w:rFonts w:cstheme="minorHAnsi"/>
          <w:sz w:val="32"/>
          <w:szCs w:val="32"/>
          <w:rtl/>
        </w:rPr>
        <w:t xml:space="preserve"> للدراسات العليا في الجامعات السعودية، وقواعدها التنفيذية بجامعة القصيم"</w:t>
      </w:r>
      <w:r w:rsidR="00836223" w:rsidRPr="00386D64">
        <w:rPr>
          <w:rFonts w:cstheme="minorHAnsi"/>
          <w:b/>
          <w:bCs/>
          <w:sz w:val="32"/>
          <w:szCs w:val="32"/>
          <w:rtl/>
        </w:rPr>
        <w:t>.</w:t>
      </w:r>
    </w:p>
    <w:p w14:paraId="4F4D6BB5" w14:textId="77777777" w:rsidR="00836223" w:rsidRPr="00386D64" w:rsidRDefault="00836223" w:rsidP="00836223">
      <w:pPr>
        <w:bidi/>
        <w:ind w:left="-144"/>
        <w:jc w:val="both"/>
        <w:rPr>
          <w:rFonts w:cstheme="minorHAnsi"/>
          <w:sz w:val="2"/>
          <w:szCs w:val="2"/>
          <w:rtl/>
        </w:rPr>
      </w:pPr>
    </w:p>
    <w:p w14:paraId="6829CCD4" w14:textId="77777777" w:rsidR="002F7373" w:rsidRPr="00B5499F" w:rsidRDefault="00E644DF" w:rsidP="00B5499F">
      <w:pPr>
        <w:bidi/>
        <w:spacing w:line="276" w:lineRule="auto"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</w:t>
      </w:r>
      <w:r w:rsidR="00836223" w:rsidRPr="00386D64">
        <w:rPr>
          <w:rFonts w:cstheme="minorHAnsi"/>
          <w:sz w:val="32"/>
          <w:szCs w:val="32"/>
          <w:rtl/>
        </w:rPr>
        <w:t xml:space="preserve">ورفع القرار إلى مجلس الكلية.  </w:t>
      </w:r>
    </w:p>
    <w:sectPr w:rsidR="002F7373" w:rsidRPr="00B5499F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5836" w14:textId="77777777" w:rsidR="00931736" w:rsidRDefault="00931736" w:rsidP="00B26B78">
      <w:pPr>
        <w:spacing w:after="0" w:line="240" w:lineRule="auto"/>
      </w:pPr>
      <w:r>
        <w:separator/>
      </w:r>
    </w:p>
  </w:endnote>
  <w:endnote w:type="continuationSeparator" w:id="0">
    <w:p w14:paraId="50BAAA48" w14:textId="77777777" w:rsidR="00931736" w:rsidRDefault="00931736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2D55" w14:textId="77777777" w:rsidR="00931736" w:rsidRDefault="00931736" w:rsidP="00B26B78">
      <w:pPr>
        <w:spacing w:after="0" w:line="240" w:lineRule="auto"/>
      </w:pPr>
      <w:r>
        <w:separator/>
      </w:r>
    </w:p>
  </w:footnote>
  <w:footnote w:type="continuationSeparator" w:id="0">
    <w:p w14:paraId="28BC0C24" w14:textId="77777777" w:rsidR="00931736" w:rsidRDefault="00931736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D35AF" w14:textId="77777777" w:rsidR="00B26B78" w:rsidRDefault="00B26B78">
    <w:pPr>
      <w:pStyle w:val="a3"/>
    </w:pPr>
  </w:p>
  <w:p w14:paraId="7BE17A06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FCE"/>
    <w:multiLevelType w:val="hybridMultilevel"/>
    <w:tmpl w:val="F7A4FD8C"/>
    <w:lvl w:ilvl="0" w:tplc="A7526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C63"/>
    <w:multiLevelType w:val="hybridMultilevel"/>
    <w:tmpl w:val="F7A4FD8C"/>
    <w:lvl w:ilvl="0" w:tplc="A7526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53118"/>
    <w:multiLevelType w:val="hybridMultilevel"/>
    <w:tmpl w:val="221CF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F248B"/>
    <w:multiLevelType w:val="hybridMultilevel"/>
    <w:tmpl w:val="517EE34C"/>
    <w:lvl w:ilvl="0" w:tplc="769A5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36"/>
    <w:rsid w:val="00026A3D"/>
    <w:rsid w:val="00076AD4"/>
    <w:rsid w:val="000C1147"/>
    <w:rsid w:val="000F2023"/>
    <w:rsid w:val="00155A0B"/>
    <w:rsid w:val="001E03EC"/>
    <w:rsid w:val="001E2EA1"/>
    <w:rsid w:val="0024071E"/>
    <w:rsid w:val="00272DA3"/>
    <w:rsid w:val="0028584C"/>
    <w:rsid w:val="002F7373"/>
    <w:rsid w:val="003D0B95"/>
    <w:rsid w:val="003E66AF"/>
    <w:rsid w:val="004035B2"/>
    <w:rsid w:val="0041739F"/>
    <w:rsid w:val="0049473E"/>
    <w:rsid w:val="004A1699"/>
    <w:rsid w:val="004E04BD"/>
    <w:rsid w:val="004F1F45"/>
    <w:rsid w:val="00571CE8"/>
    <w:rsid w:val="00573225"/>
    <w:rsid w:val="00636612"/>
    <w:rsid w:val="006565BD"/>
    <w:rsid w:val="006A6E41"/>
    <w:rsid w:val="006B76F7"/>
    <w:rsid w:val="006C18D3"/>
    <w:rsid w:val="006F108D"/>
    <w:rsid w:val="00717E80"/>
    <w:rsid w:val="00740933"/>
    <w:rsid w:val="0074649C"/>
    <w:rsid w:val="00765F5B"/>
    <w:rsid w:val="007D0CE5"/>
    <w:rsid w:val="007D453E"/>
    <w:rsid w:val="007F2554"/>
    <w:rsid w:val="008112BF"/>
    <w:rsid w:val="00836223"/>
    <w:rsid w:val="00862E6A"/>
    <w:rsid w:val="00881F33"/>
    <w:rsid w:val="008965EF"/>
    <w:rsid w:val="008B180A"/>
    <w:rsid w:val="008C150C"/>
    <w:rsid w:val="008C2A49"/>
    <w:rsid w:val="008E132D"/>
    <w:rsid w:val="008E551A"/>
    <w:rsid w:val="008E5988"/>
    <w:rsid w:val="00911034"/>
    <w:rsid w:val="00925A3F"/>
    <w:rsid w:val="00931736"/>
    <w:rsid w:val="00932018"/>
    <w:rsid w:val="00940748"/>
    <w:rsid w:val="00956FC2"/>
    <w:rsid w:val="009F13AA"/>
    <w:rsid w:val="00A06496"/>
    <w:rsid w:val="00A248F9"/>
    <w:rsid w:val="00A329FE"/>
    <w:rsid w:val="00A91ADC"/>
    <w:rsid w:val="00AA44EA"/>
    <w:rsid w:val="00AD4DBC"/>
    <w:rsid w:val="00B04E9F"/>
    <w:rsid w:val="00B26B78"/>
    <w:rsid w:val="00B345E8"/>
    <w:rsid w:val="00B5499F"/>
    <w:rsid w:val="00BA24CF"/>
    <w:rsid w:val="00BE5E46"/>
    <w:rsid w:val="00C268D0"/>
    <w:rsid w:val="00C5190B"/>
    <w:rsid w:val="00C60229"/>
    <w:rsid w:val="00CB00AC"/>
    <w:rsid w:val="00CF2701"/>
    <w:rsid w:val="00D70156"/>
    <w:rsid w:val="00DC2853"/>
    <w:rsid w:val="00DD06E0"/>
    <w:rsid w:val="00E26277"/>
    <w:rsid w:val="00E509DB"/>
    <w:rsid w:val="00E644DF"/>
    <w:rsid w:val="00E80694"/>
    <w:rsid w:val="00EE7B53"/>
    <w:rsid w:val="00EF24EA"/>
    <w:rsid w:val="00F04DA3"/>
    <w:rsid w:val="00F1265B"/>
    <w:rsid w:val="00F4527C"/>
    <w:rsid w:val="00F50C9B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79EC92"/>
  <w15:chartTrackingRefBased/>
  <w15:docId w15:val="{D0BA61D7-AE01-4B34-82A3-F8E328A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9C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83;&#1585;&#1575;&#1587;&#1575;&#1578;%20&#1575;&#1604;&#1593;&#1604;&#1610;&#1575;\&#1602;&#1575;&#1604;&#1576;%20&#1578;&#1588;&#1603;&#1610;&#1604;%20&#1604;&#1580;&#1606;&#1577;%20&#1605;&#1606;&#1575;&#1602;&#1588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6129DEBF444754AAF0FE5BAF8642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D816B3-F955-4465-97C8-8816DFD177F4}"/>
      </w:docPartPr>
      <w:docPartBody>
        <w:p w:rsidR="003F182D" w:rsidRDefault="004A6BA4" w:rsidP="004A6BA4">
          <w:pPr>
            <w:pStyle w:val="3B6129DEBF444754AAF0FE5BAF8642641"/>
          </w:pPr>
          <w:r w:rsidRPr="0041739F">
            <w:rPr>
              <w:rStyle w:val="a3"/>
              <w:rtl/>
            </w:rPr>
            <w:t>انقر أو اضغط هنا لإدخال نص</w:t>
          </w:r>
          <w:r w:rsidRPr="0041739F">
            <w:rPr>
              <w:rStyle w:val="a3"/>
            </w:rPr>
            <w:t>.</w:t>
          </w:r>
        </w:p>
      </w:docPartBody>
    </w:docPart>
    <w:docPart>
      <w:docPartPr>
        <w:name w:val="4BC4C0830CE242178E559B65083BF7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FB52E6-BF84-428F-90D0-8219713C9835}"/>
      </w:docPartPr>
      <w:docPartBody>
        <w:p w:rsidR="003F182D" w:rsidRDefault="004A6BA4" w:rsidP="004A6BA4">
          <w:pPr>
            <w:pStyle w:val="4BC4C0830CE242178E559B65083BF7C8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67E3FB28123546F78A4D21456ED199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C7CACB-490A-4387-A95F-F765A560B865}"/>
      </w:docPartPr>
      <w:docPartBody>
        <w:p w:rsidR="003F182D" w:rsidRDefault="004A6BA4" w:rsidP="004A6BA4">
          <w:pPr>
            <w:pStyle w:val="67E3FB28123546F78A4D21456ED19931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336256A8E2F4E54BF87E4F9DD7FC1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E4E58F-EB4B-45F3-BD8D-913F330C1327}"/>
      </w:docPartPr>
      <w:docPartBody>
        <w:p w:rsidR="00000000" w:rsidRDefault="004A6BA4" w:rsidP="004A6BA4">
          <w:pPr>
            <w:pStyle w:val="C336256A8E2F4E54BF87E4F9DD7FC16A1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2DB6C0A6ECC949EA894A2740E4091D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965808-7B6F-4234-B4A2-1019078C59BD}"/>
      </w:docPartPr>
      <w:docPartBody>
        <w:p w:rsidR="00000000" w:rsidRDefault="004A6BA4" w:rsidP="004A6BA4">
          <w:pPr>
            <w:pStyle w:val="2DB6C0A6ECC949EA894A2740E4091D2A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F6DCE6951C444118A82FDD1DF38592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151D31-811B-47CE-942F-24618D342817}"/>
      </w:docPartPr>
      <w:docPartBody>
        <w:p w:rsidR="00000000" w:rsidRDefault="004A6BA4" w:rsidP="004A6BA4">
          <w:pPr>
            <w:pStyle w:val="F6DCE6951C444118A82FDD1DF38592C2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09D8DB6B0B544307ABA1B80B984BBF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35FA2A-46CE-4D4D-B4FA-F9DDC1CB56B7}"/>
      </w:docPartPr>
      <w:docPartBody>
        <w:p w:rsidR="00000000" w:rsidRDefault="004A6BA4" w:rsidP="004A6BA4">
          <w:pPr>
            <w:pStyle w:val="09D8DB6B0B544307ABA1B80B984BBF0A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2D"/>
    <w:rsid w:val="003F182D"/>
    <w:rsid w:val="004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6BA4"/>
    <w:rPr>
      <w:color w:val="808080"/>
    </w:rPr>
  </w:style>
  <w:style w:type="paragraph" w:customStyle="1" w:styleId="D89FEC098BD94332BF4A0C39C206CD1B">
    <w:name w:val="D89FEC098BD94332BF4A0C39C206CD1B"/>
    <w:pPr>
      <w:bidi/>
    </w:pPr>
  </w:style>
  <w:style w:type="paragraph" w:customStyle="1" w:styleId="3B6129DEBF444754AAF0FE5BAF864264">
    <w:name w:val="3B6129DEBF444754AAF0FE5BAF864264"/>
    <w:pPr>
      <w:bidi/>
    </w:pPr>
  </w:style>
  <w:style w:type="paragraph" w:customStyle="1" w:styleId="B7B05E81ADAB41BCA8B7120937A37641">
    <w:name w:val="B7B05E81ADAB41BCA8B7120937A37641"/>
    <w:pPr>
      <w:bidi/>
    </w:pPr>
  </w:style>
  <w:style w:type="paragraph" w:customStyle="1" w:styleId="8BB7265838CB484D9215B304C1D6C51F">
    <w:name w:val="8BB7265838CB484D9215B304C1D6C51F"/>
    <w:pPr>
      <w:bidi/>
    </w:pPr>
  </w:style>
  <w:style w:type="paragraph" w:customStyle="1" w:styleId="5F8CF8EA27AF4363A4C474D335018A49">
    <w:name w:val="5F8CF8EA27AF4363A4C474D335018A49"/>
    <w:pPr>
      <w:bidi/>
    </w:pPr>
  </w:style>
  <w:style w:type="paragraph" w:customStyle="1" w:styleId="CC213E93610348BB899B4868FF0C76B0">
    <w:name w:val="CC213E93610348BB899B4868FF0C76B0"/>
    <w:pPr>
      <w:bidi/>
    </w:pPr>
  </w:style>
  <w:style w:type="paragraph" w:customStyle="1" w:styleId="253B8289F4BE42B582283A9AED355682">
    <w:name w:val="253B8289F4BE42B582283A9AED355682"/>
    <w:pPr>
      <w:bidi/>
    </w:pPr>
  </w:style>
  <w:style w:type="paragraph" w:customStyle="1" w:styleId="2A3B099FAF94424989F07C7C26418E6F">
    <w:name w:val="2A3B099FAF94424989F07C7C26418E6F"/>
    <w:pPr>
      <w:bidi/>
    </w:pPr>
  </w:style>
  <w:style w:type="paragraph" w:customStyle="1" w:styleId="390D87F675C8483A809FAD51E9AC5F63">
    <w:name w:val="390D87F675C8483A809FAD51E9AC5F63"/>
    <w:pPr>
      <w:bidi/>
    </w:pPr>
  </w:style>
  <w:style w:type="paragraph" w:customStyle="1" w:styleId="D62DA6D6928F4061A241FFF9BB4ECC7B">
    <w:name w:val="D62DA6D6928F4061A241FFF9BB4ECC7B"/>
    <w:pPr>
      <w:bidi/>
    </w:pPr>
  </w:style>
  <w:style w:type="paragraph" w:customStyle="1" w:styleId="82E4576765DF4CBABE3083390AE8DDAF">
    <w:name w:val="82E4576765DF4CBABE3083390AE8DDAF"/>
    <w:pPr>
      <w:bidi/>
    </w:pPr>
  </w:style>
  <w:style w:type="paragraph" w:customStyle="1" w:styleId="4BC4C0830CE242178E559B65083BF7C8">
    <w:name w:val="4BC4C0830CE242178E559B65083BF7C8"/>
    <w:pPr>
      <w:bidi/>
    </w:pPr>
  </w:style>
  <w:style w:type="paragraph" w:customStyle="1" w:styleId="67E3FB28123546F78A4D21456ED19931">
    <w:name w:val="67E3FB28123546F78A4D21456ED19931"/>
    <w:pPr>
      <w:bidi/>
    </w:pPr>
  </w:style>
  <w:style w:type="paragraph" w:customStyle="1" w:styleId="F364C6DB381E4B0C99ED12ADADD48646">
    <w:name w:val="F364C6DB381E4B0C99ED12ADADD48646"/>
    <w:pPr>
      <w:bidi/>
    </w:pPr>
  </w:style>
  <w:style w:type="paragraph" w:customStyle="1" w:styleId="D99249E784C6418F986AC7E1905DDA74">
    <w:name w:val="D99249E784C6418F986AC7E1905DDA74"/>
    <w:pPr>
      <w:bidi/>
    </w:pPr>
  </w:style>
  <w:style w:type="paragraph" w:customStyle="1" w:styleId="B7D19405F5BA4AC588DCB580A46C720E">
    <w:name w:val="B7D19405F5BA4AC588DCB580A46C720E"/>
    <w:pPr>
      <w:bidi/>
    </w:pPr>
  </w:style>
  <w:style w:type="paragraph" w:customStyle="1" w:styleId="3E76B478441F4957ACF23F4B435661F6">
    <w:name w:val="3E76B478441F4957ACF23F4B435661F6"/>
    <w:pPr>
      <w:bidi/>
    </w:pPr>
  </w:style>
  <w:style w:type="paragraph" w:customStyle="1" w:styleId="0B329BC45DF544B691F074CEB0F600AA">
    <w:name w:val="0B329BC45DF544B691F074CEB0F600AA"/>
    <w:pPr>
      <w:bidi/>
    </w:pPr>
  </w:style>
  <w:style w:type="paragraph" w:customStyle="1" w:styleId="94CFC8A66B964449997FF21198AFDD76">
    <w:name w:val="94CFC8A66B964449997FF21198AFDD76"/>
    <w:pPr>
      <w:bidi/>
    </w:pPr>
  </w:style>
  <w:style w:type="paragraph" w:customStyle="1" w:styleId="B0F1400A6A164572AC36B7F5560858EE">
    <w:name w:val="B0F1400A6A164572AC36B7F5560858EE"/>
    <w:pPr>
      <w:bidi/>
    </w:pPr>
  </w:style>
  <w:style w:type="paragraph" w:customStyle="1" w:styleId="265739D4A59944FE9073A42F0316E2F2">
    <w:name w:val="265739D4A59944FE9073A42F0316E2F2"/>
    <w:pPr>
      <w:bidi/>
    </w:pPr>
  </w:style>
  <w:style w:type="paragraph" w:customStyle="1" w:styleId="438257B7C74C4214A44362F65504FDB1">
    <w:name w:val="438257B7C74C4214A44362F65504FDB1"/>
    <w:pPr>
      <w:bidi/>
    </w:pPr>
  </w:style>
  <w:style w:type="paragraph" w:customStyle="1" w:styleId="2A6426486EF2464D84A136E88E1908C8">
    <w:name w:val="2A6426486EF2464D84A136E88E1908C8"/>
    <w:pPr>
      <w:bidi/>
    </w:pPr>
  </w:style>
  <w:style w:type="paragraph" w:customStyle="1" w:styleId="B6BFE55C744B4B509D6B5851F91A2184">
    <w:name w:val="B6BFE55C744B4B509D6B5851F91A2184"/>
    <w:pPr>
      <w:bidi/>
    </w:pPr>
  </w:style>
  <w:style w:type="paragraph" w:customStyle="1" w:styleId="3193F754CE5B4F7993903383505FAAF1">
    <w:name w:val="3193F754CE5B4F7993903383505FAAF1"/>
    <w:pPr>
      <w:bidi/>
    </w:pPr>
  </w:style>
  <w:style w:type="paragraph" w:customStyle="1" w:styleId="47E5C9BAA3DF483AAEBDB6F018008ED2">
    <w:name w:val="47E5C9BAA3DF483AAEBDB6F018008ED2"/>
    <w:pPr>
      <w:bidi/>
    </w:pPr>
  </w:style>
  <w:style w:type="paragraph" w:customStyle="1" w:styleId="3979C886CAAA4CA18E487E4F8B2E9F1C">
    <w:name w:val="3979C886CAAA4CA18E487E4F8B2E9F1C"/>
    <w:pPr>
      <w:bidi/>
    </w:pPr>
  </w:style>
  <w:style w:type="paragraph" w:customStyle="1" w:styleId="59B3E439F1094E8E86FA2184EC188B92">
    <w:name w:val="59B3E439F1094E8E86FA2184EC188B92"/>
    <w:pPr>
      <w:bidi/>
    </w:pPr>
  </w:style>
  <w:style w:type="paragraph" w:customStyle="1" w:styleId="A540549EEC814368836DB34908349B3A">
    <w:name w:val="A540549EEC814368836DB34908349B3A"/>
    <w:pPr>
      <w:bidi/>
    </w:pPr>
  </w:style>
  <w:style w:type="paragraph" w:customStyle="1" w:styleId="CD4C30F759924DA6A926FB3AA7391A9D">
    <w:name w:val="CD4C30F759924DA6A926FB3AA7391A9D"/>
    <w:pPr>
      <w:bidi/>
    </w:pPr>
  </w:style>
  <w:style w:type="paragraph" w:customStyle="1" w:styleId="ADFDC28CDF134224BE1690F1A6848F2B">
    <w:name w:val="ADFDC28CDF134224BE1690F1A6848F2B"/>
    <w:pPr>
      <w:bidi/>
    </w:pPr>
  </w:style>
  <w:style w:type="paragraph" w:customStyle="1" w:styleId="F6BD1E95BEA14F198DD9EF0B80EAB511">
    <w:name w:val="F6BD1E95BEA14F198DD9EF0B80EAB511"/>
    <w:pPr>
      <w:bidi/>
    </w:pPr>
  </w:style>
  <w:style w:type="paragraph" w:customStyle="1" w:styleId="39C39046D1844BC9A898A98ED937C6EF">
    <w:name w:val="39C39046D1844BC9A898A98ED937C6EF"/>
    <w:pPr>
      <w:bidi/>
    </w:pPr>
  </w:style>
  <w:style w:type="paragraph" w:customStyle="1" w:styleId="671ABDF7C18D4CF88F7D5D1463544C42">
    <w:name w:val="671ABDF7C18D4CF88F7D5D1463544C42"/>
    <w:pPr>
      <w:bidi/>
    </w:pPr>
  </w:style>
  <w:style w:type="paragraph" w:customStyle="1" w:styleId="3EE695D778DE4CCB9415B1BE01355A1A">
    <w:name w:val="3EE695D778DE4CCB9415B1BE01355A1A"/>
    <w:pPr>
      <w:bidi/>
    </w:pPr>
  </w:style>
  <w:style w:type="paragraph" w:customStyle="1" w:styleId="C336256A8E2F4E54BF87E4F9DD7FC16A">
    <w:name w:val="C336256A8E2F4E54BF87E4F9DD7FC16A"/>
    <w:rsid w:val="004A6BA4"/>
  </w:style>
  <w:style w:type="paragraph" w:customStyle="1" w:styleId="3B6129DEBF444754AAF0FE5BAF8642641">
    <w:name w:val="3B6129DEBF444754AAF0FE5BAF8642641"/>
    <w:rsid w:val="004A6BA4"/>
    <w:rPr>
      <w:rFonts w:eastAsiaTheme="minorHAnsi"/>
      <w:lang w:val="de-DE"/>
    </w:rPr>
  </w:style>
  <w:style w:type="paragraph" w:customStyle="1" w:styleId="C336256A8E2F4E54BF87E4F9DD7FC16A1">
    <w:name w:val="C336256A8E2F4E54BF87E4F9DD7FC16A1"/>
    <w:rsid w:val="004A6BA4"/>
    <w:rPr>
      <w:rFonts w:eastAsiaTheme="minorHAnsi"/>
      <w:lang w:val="de-DE"/>
    </w:rPr>
  </w:style>
  <w:style w:type="paragraph" w:customStyle="1" w:styleId="B7B05E81ADAB41BCA8B7120937A376411">
    <w:name w:val="B7B05E81ADAB41BCA8B7120937A376411"/>
    <w:rsid w:val="004A6BA4"/>
    <w:rPr>
      <w:rFonts w:eastAsiaTheme="minorHAnsi"/>
      <w:lang w:val="de-DE"/>
    </w:rPr>
  </w:style>
  <w:style w:type="paragraph" w:customStyle="1" w:styleId="8BB7265838CB484D9215B304C1D6C51F1">
    <w:name w:val="8BB7265838CB484D9215B304C1D6C51F1"/>
    <w:rsid w:val="004A6BA4"/>
    <w:rPr>
      <w:rFonts w:eastAsiaTheme="minorHAnsi"/>
      <w:lang w:val="de-DE"/>
    </w:rPr>
  </w:style>
  <w:style w:type="paragraph" w:customStyle="1" w:styleId="5F8CF8EA27AF4363A4C474D335018A491">
    <w:name w:val="5F8CF8EA27AF4363A4C474D335018A491"/>
    <w:rsid w:val="004A6BA4"/>
    <w:rPr>
      <w:rFonts w:eastAsiaTheme="minorHAnsi"/>
      <w:lang w:val="de-DE"/>
    </w:rPr>
  </w:style>
  <w:style w:type="paragraph" w:customStyle="1" w:styleId="CC213E93610348BB899B4868FF0C76B01">
    <w:name w:val="CC213E93610348BB899B4868FF0C76B01"/>
    <w:rsid w:val="004A6BA4"/>
    <w:rPr>
      <w:rFonts w:eastAsiaTheme="minorHAnsi"/>
      <w:lang w:val="de-DE"/>
    </w:rPr>
  </w:style>
  <w:style w:type="paragraph" w:customStyle="1" w:styleId="253B8289F4BE42B582283A9AED3556821">
    <w:name w:val="253B8289F4BE42B582283A9AED3556821"/>
    <w:rsid w:val="004A6BA4"/>
    <w:rPr>
      <w:rFonts w:eastAsiaTheme="minorHAnsi"/>
      <w:lang w:val="de-DE"/>
    </w:rPr>
  </w:style>
  <w:style w:type="paragraph" w:customStyle="1" w:styleId="2A3B099FAF94424989F07C7C26418E6F1">
    <w:name w:val="2A3B099FAF94424989F07C7C26418E6F1"/>
    <w:rsid w:val="004A6BA4"/>
    <w:rPr>
      <w:rFonts w:eastAsiaTheme="minorHAnsi"/>
      <w:lang w:val="de-DE"/>
    </w:rPr>
  </w:style>
  <w:style w:type="paragraph" w:customStyle="1" w:styleId="390D87F675C8483A809FAD51E9AC5F631">
    <w:name w:val="390D87F675C8483A809FAD51E9AC5F631"/>
    <w:rsid w:val="004A6BA4"/>
    <w:rPr>
      <w:rFonts w:eastAsiaTheme="minorHAnsi"/>
      <w:lang w:val="de-DE"/>
    </w:rPr>
  </w:style>
  <w:style w:type="paragraph" w:customStyle="1" w:styleId="D62DA6D6928F4061A241FFF9BB4ECC7B1">
    <w:name w:val="D62DA6D6928F4061A241FFF9BB4ECC7B1"/>
    <w:rsid w:val="004A6BA4"/>
    <w:rPr>
      <w:rFonts w:eastAsiaTheme="minorHAnsi"/>
      <w:lang w:val="de-DE"/>
    </w:rPr>
  </w:style>
  <w:style w:type="paragraph" w:customStyle="1" w:styleId="82E4576765DF4CBABE3083390AE8DDAF1">
    <w:name w:val="82E4576765DF4CBABE3083390AE8DDAF1"/>
    <w:rsid w:val="004A6BA4"/>
    <w:rPr>
      <w:rFonts w:eastAsiaTheme="minorHAnsi"/>
      <w:lang w:val="de-DE"/>
    </w:rPr>
  </w:style>
  <w:style w:type="paragraph" w:customStyle="1" w:styleId="4BC4C0830CE242178E559B65083BF7C81">
    <w:name w:val="4BC4C0830CE242178E559B65083BF7C81"/>
    <w:rsid w:val="004A6BA4"/>
    <w:rPr>
      <w:rFonts w:eastAsiaTheme="minorHAnsi"/>
      <w:lang w:val="de-DE"/>
    </w:rPr>
  </w:style>
  <w:style w:type="paragraph" w:customStyle="1" w:styleId="67E3FB28123546F78A4D21456ED199311">
    <w:name w:val="67E3FB28123546F78A4D21456ED199311"/>
    <w:rsid w:val="004A6BA4"/>
    <w:rPr>
      <w:rFonts w:eastAsiaTheme="minorHAnsi"/>
      <w:lang w:val="de-DE"/>
    </w:rPr>
  </w:style>
  <w:style w:type="paragraph" w:customStyle="1" w:styleId="F364C6DB381E4B0C99ED12ADADD486461">
    <w:name w:val="F364C6DB381E4B0C99ED12ADADD486461"/>
    <w:rsid w:val="004A6BA4"/>
    <w:rPr>
      <w:rFonts w:eastAsiaTheme="minorHAnsi"/>
      <w:lang w:val="de-DE"/>
    </w:rPr>
  </w:style>
  <w:style w:type="paragraph" w:customStyle="1" w:styleId="D99249E784C6418F986AC7E1905DDA741">
    <w:name w:val="D99249E784C6418F986AC7E1905DDA741"/>
    <w:rsid w:val="004A6BA4"/>
    <w:rPr>
      <w:rFonts w:eastAsiaTheme="minorHAnsi"/>
      <w:lang w:val="de-DE"/>
    </w:rPr>
  </w:style>
  <w:style w:type="paragraph" w:customStyle="1" w:styleId="B7D19405F5BA4AC588DCB580A46C720E1">
    <w:name w:val="B7D19405F5BA4AC588DCB580A46C720E1"/>
    <w:rsid w:val="004A6BA4"/>
    <w:rPr>
      <w:rFonts w:eastAsiaTheme="minorHAnsi"/>
      <w:lang w:val="de-DE"/>
    </w:rPr>
  </w:style>
  <w:style w:type="paragraph" w:customStyle="1" w:styleId="3E76B478441F4957ACF23F4B435661F61">
    <w:name w:val="3E76B478441F4957ACF23F4B435661F61"/>
    <w:rsid w:val="004A6BA4"/>
    <w:rPr>
      <w:rFonts w:eastAsiaTheme="minorHAnsi"/>
      <w:lang w:val="de-DE"/>
    </w:rPr>
  </w:style>
  <w:style w:type="paragraph" w:customStyle="1" w:styleId="0B329BC45DF544B691F074CEB0F600AA1">
    <w:name w:val="0B329BC45DF544B691F074CEB0F600AA1"/>
    <w:rsid w:val="004A6BA4"/>
    <w:rPr>
      <w:rFonts w:eastAsiaTheme="minorHAnsi"/>
      <w:lang w:val="de-DE"/>
    </w:rPr>
  </w:style>
  <w:style w:type="paragraph" w:customStyle="1" w:styleId="94CFC8A66B964449997FF21198AFDD761">
    <w:name w:val="94CFC8A66B964449997FF21198AFDD761"/>
    <w:rsid w:val="004A6BA4"/>
    <w:rPr>
      <w:rFonts w:eastAsiaTheme="minorHAnsi"/>
      <w:lang w:val="de-DE"/>
    </w:rPr>
  </w:style>
  <w:style w:type="paragraph" w:customStyle="1" w:styleId="B0F1400A6A164572AC36B7F5560858EE1">
    <w:name w:val="B0F1400A6A164572AC36B7F5560858EE1"/>
    <w:rsid w:val="004A6BA4"/>
    <w:rPr>
      <w:rFonts w:eastAsiaTheme="minorHAnsi"/>
      <w:lang w:val="de-DE"/>
    </w:rPr>
  </w:style>
  <w:style w:type="paragraph" w:customStyle="1" w:styleId="265739D4A59944FE9073A42F0316E2F21">
    <w:name w:val="265739D4A59944FE9073A42F0316E2F21"/>
    <w:rsid w:val="004A6BA4"/>
    <w:rPr>
      <w:rFonts w:eastAsiaTheme="minorHAnsi"/>
      <w:lang w:val="de-DE"/>
    </w:rPr>
  </w:style>
  <w:style w:type="paragraph" w:customStyle="1" w:styleId="438257B7C74C4214A44362F65504FDB11">
    <w:name w:val="438257B7C74C4214A44362F65504FDB11"/>
    <w:rsid w:val="004A6BA4"/>
    <w:rPr>
      <w:rFonts w:eastAsiaTheme="minorHAnsi"/>
      <w:lang w:val="de-DE"/>
    </w:rPr>
  </w:style>
  <w:style w:type="paragraph" w:customStyle="1" w:styleId="2A6426486EF2464D84A136E88E1908C81">
    <w:name w:val="2A6426486EF2464D84A136E88E1908C81"/>
    <w:rsid w:val="004A6BA4"/>
    <w:rPr>
      <w:rFonts w:eastAsiaTheme="minorHAnsi"/>
      <w:lang w:val="de-DE"/>
    </w:rPr>
  </w:style>
  <w:style w:type="paragraph" w:customStyle="1" w:styleId="B6BFE55C744B4B509D6B5851F91A21841">
    <w:name w:val="B6BFE55C744B4B509D6B5851F91A21841"/>
    <w:rsid w:val="004A6BA4"/>
    <w:rPr>
      <w:rFonts w:eastAsiaTheme="minorHAnsi"/>
      <w:lang w:val="de-DE"/>
    </w:rPr>
  </w:style>
  <w:style w:type="paragraph" w:customStyle="1" w:styleId="3193F754CE5B4F7993903383505FAAF11">
    <w:name w:val="3193F754CE5B4F7993903383505FAAF11"/>
    <w:rsid w:val="004A6BA4"/>
    <w:rPr>
      <w:rFonts w:eastAsiaTheme="minorHAnsi"/>
      <w:lang w:val="de-DE"/>
    </w:rPr>
  </w:style>
  <w:style w:type="paragraph" w:customStyle="1" w:styleId="47E5C9BAA3DF483AAEBDB6F018008ED21">
    <w:name w:val="47E5C9BAA3DF483AAEBDB6F018008ED21"/>
    <w:rsid w:val="004A6BA4"/>
    <w:rPr>
      <w:rFonts w:eastAsiaTheme="minorHAnsi"/>
      <w:lang w:val="de-DE"/>
    </w:rPr>
  </w:style>
  <w:style w:type="paragraph" w:customStyle="1" w:styleId="3979C886CAAA4CA18E487E4F8B2E9F1C1">
    <w:name w:val="3979C886CAAA4CA18E487E4F8B2E9F1C1"/>
    <w:rsid w:val="004A6BA4"/>
    <w:rPr>
      <w:rFonts w:eastAsiaTheme="minorHAnsi"/>
      <w:lang w:val="de-DE"/>
    </w:rPr>
  </w:style>
  <w:style w:type="paragraph" w:customStyle="1" w:styleId="59B3E439F1094E8E86FA2184EC188B921">
    <w:name w:val="59B3E439F1094E8E86FA2184EC188B921"/>
    <w:rsid w:val="004A6BA4"/>
    <w:rPr>
      <w:rFonts w:eastAsiaTheme="minorHAnsi"/>
      <w:lang w:val="de-DE"/>
    </w:rPr>
  </w:style>
  <w:style w:type="paragraph" w:customStyle="1" w:styleId="A540549EEC814368836DB34908349B3A1">
    <w:name w:val="A540549EEC814368836DB34908349B3A1"/>
    <w:rsid w:val="004A6BA4"/>
    <w:rPr>
      <w:rFonts w:eastAsiaTheme="minorHAnsi"/>
      <w:lang w:val="de-DE"/>
    </w:rPr>
  </w:style>
  <w:style w:type="paragraph" w:customStyle="1" w:styleId="CD4C30F759924DA6A926FB3AA7391A9D1">
    <w:name w:val="CD4C30F759924DA6A926FB3AA7391A9D1"/>
    <w:rsid w:val="004A6BA4"/>
    <w:rPr>
      <w:rFonts w:eastAsiaTheme="minorHAnsi"/>
      <w:lang w:val="de-DE"/>
    </w:rPr>
  </w:style>
  <w:style w:type="paragraph" w:customStyle="1" w:styleId="ADFDC28CDF134224BE1690F1A6848F2B1">
    <w:name w:val="ADFDC28CDF134224BE1690F1A6848F2B1"/>
    <w:rsid w:val="004A6BA4"/>
    <w:rPr>
      <w:rFonts w:eastAsiaTheme="minorHAnsi"/>
      <w:lang w:val="de-DE"/>
    </w:rPr>
  </w:style>
  <w:style w:type="paragraph" w:customStyle="1" w:styleId="F6BD1E95BEA14F198DD9EF0B80EAB5111">
    <w:name w:val="F6BD1E95BEA14F198DD9EF0B80EAB5111"/>
    <w:rsid w:val="004A6BA4"/>
    <w:rPr>
      <w:rFonts w:eastAsiaTheme="minorHAnsi"/>
      <w:lang w:val="de-DE"/>
    </w:rPr>
  </w:style>
  <w:style w:type="paragraph" w:customStyle="1" w:styleId="39C39046D1844BC9A898A98ED937C6EF1">
    <w:name w:val="39C39046D1844BC9A898A98ED937C6EF1"/>
    <w:rsid w:val="004A6BA4"/>
    <w:rPr>
      <w:rFonts w:eastAsiaTheme="minorHAnsi"/>
      <w:lang w:val="de-DE"/>
    </w:rPr>
  </w:style>
  <w:style w:type="paragraph" w:customStyle="1" w:styleId="671ABDF7C18D4CF88F7D5D1463544C421">
    <w:name w:val="671ABDF7C18D4CF88F7D5D1463544C421"/>
    <w:rsid w:val="004A6BA4"/>
    <w:rPr>
      <w:rFonts w:eastAsiaTheme="minorHAnsi"/>
      <w:lang w:val="de-DE"/>
    </w:rPr>
  </w:style>
  <w:style w:type="paragraph" w:customStyle="1" w:styleId="3EE695D778DE4CCB9415B1BE01355A1A1">
    <w:name w:val="3EE695D778DE4CCB9415B1BE01355A1A1"/>
    <w:rsid w:val="004A6BA4"/>
    <w:rPr>
      <w:rFonts w:eastAsiaTheme="minorHAnsi"/>
      <w:lang w:val="de-DE"/>
    </w:rPr>
  </w:style>
  <w:style w:type="paragraph" w:customStyle="1" w:styleId="2DB6C0A6ECC949EA894A2740E4091D2A">
    <w:name w:val="2DB6C0A6ECC949EA894A2740E4091D2A"/>
    <w:rsid w:val="004A6BA4"/>
  </w:style>
  <w:style w:type="paragraph" w:customStyle="1" w:styleId="F6DCE6951C444118A82FDD1DF38592C2">
    <w:name w:val="F6DCE6951C444118A82FDD1DF38592C2"/>
    <w:rsid w:val="004A6BA4"/>
  </w:style>
  <w:style w:type="paragraph" w:customStyle="1" w:styleId="3BEEFCA5927244A58430F025291A8E3E">
    <w:name w:val="3BEEFCA5927244A58430F025291A8E3E"/>
    <w:rsid w:val="004A6BA4"/>
  </w:style>
  <w:style w:type="paragraph" w:customStyle="1" w:styleId="877456289D724C58A887F3BD906E726C">
    <w:name w:val="877456289D724C58A887F3BD906E726C"/>
    <w:rsid w:val="004A6BA4"/>
  </w:style>
  <w:style w:type="paragraph" w:customStyle="1" w:styleId="6AFF41B26ED94A77BBEC69F8050D21B2">
    <w:name w:val="6AFF41B26ED94A77BBEC69F8050D21B2"/>
    <w:rsid w:val="004A6BA4"/>
  </w:style>
  <w:style w:type="paragraph" w:customStyle="1" w:styleId="82B808D0AC924ECF9C0BE92BA843C610">
    <w:name w:val="82B808D0AC924ECF9C0BE92BA843C610"/>
    <w:rsid w:val="004A6BA4"/>
  </w:style>
  <w:style w:type="paragraph" w:customStyle="1" w:styleId="8E13228B843C4F6E92ED5BAA6A987A90">
    <w:name w:val="8E13228B843C4F6E92ED5BAA6A987A90"/>
    <w:rsid w:val="004A6BA4"/>
  </w:style>
  <w:style w:type="paragraph" w:customStyle="1" w:styleId="245998246C544B858116538A88EA6E36">
    <w:name w:val="245998246C544B858116538A88EA6E36"/>
    <w:rsid w:val="004A6BA4"/>
  </w:style>
  <w:style w:type="paragraph" w:customStyle="1" w:styleId="09D8DB6B0B544307ABA1B80B984BBF0A">
    <w:name w:val="09D8DB6B0B544307ABA1B80B984BBF0A"/>
    <w:rsid w:val="004A6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تشكيل لجنة مناقشة</Template>
  <TotalTime>14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4</cp:revision>
  <dcterms:created xsi:type="dcterms:W3CDTF">2023-11-04T12:58:00Z</dcterms:created>
  <dcterms:modified xsi:type="dcterms:W3CDTF">2023-11-04T13:10:00Z</dcterms:modified>
</cp:coreProperties>
</file>